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506"/>
        <w:gridCol w:w="11482"/>
      </w:tblGrid>
      <w:tr w:rsidR="00074E8F" w:rsidRPr="006F5D8A" w14:paraId="1C2673F3" w14:textId="77777777" w:rsidTr="00A61EC2">
        <w:trPr>
          <w:trHeight w:hRule="exact" w:val="2070"/>
        </w:trPr>
        <w:tc>
          <w:tcPr>
            <w:tcW w:w="2896" w:type="dxa"/>
            <w:vAlign w:val="center"/>
          </w:tcPr>
          <w:p w14:paraId="21C37DD0" w14:textId="0A86701D" w:rsidR="00074E8F" w:rsidRPr="006F5D8A" w:rsidRDefault="00074E8F" w:rsidP="00074E8F">
            <w:pPr>
              <w:pStyle w:val="TableContents"/>
              <w:snapToGrid w:val="0"/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1988" w:type="dxa"/>
            <w:gridSpan w:val="2"/>
          </w:tcPr>
          <w:p w14:paraId="63BE6868" w14:textId="6287D03D" w:rsidR="00074E8F" w:rsidRPr="006F5D8A" w:rsidRDefault="00A61EC2" w:rsidP="00074E8F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</w:pPr>
            <w:r w:rsidRPr="006F5D8A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57728" behindDoc="0" locked="0" layoutInCell="1" allowOverlap="1" wp14:anchorId="2DE9F8EE" wp14:editId="2DB89019">
                  <wp:simplePos x="0" y="0"/>
                  <wp:positionH relativeFrom="column">
                    <wp:posOffset>-1907540</wp:posOffset>
                  </wp:positionH>
                  <wp:positionV relativeFrom="paragraph">
                    <wp:posOffset>-19968</wp:posOffset>
                  </wp:positionV>
                  <wp:extent cx="2299970" cy="114808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5CE5" w:rsidRPr="006F5D8A">
              <w:rPr>
                <w:rFonts w:ascii="Trebuchet MS" w:hAnsi="Trebuchet MS"/>
                <w:b/>
                <w:bCs/>
                <w:sz w:val="28"/>
                <w:szCs w:val="28"/>
                <w:lang w:val="en-GB"/>
              </w:rPr>
              <w:t>1</w:t>
            </w:r>
            <w:r w:rsidR="009F2BA9" w:rsidRPr="006F5D8A">
              <w:rPr>
                <w:rFonts w:ascii="Trebuchet MS" w:hAnsi="Trebuchet MS"/>
                <w:b/>
                <w:bCs/>
                <w:sz w:val="28"/>
                <w:szCs w:val="28"/>
                <w:lang w:val="en-GB"/>
              </w:rPr>
              <w:t>7</w:t>
            </w:r>
            <w:r w:rsidR="008D5CE5" w:rsidRPr="006F5D8A">
              <w:rPr>
                <w:rFonts w:ascii="Trebuchet MS" w:hAnsi="Trebuchet MS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="008D5CE5" w:rsidRPr="006F5D8A">
              <w:rPr>
                <w:rFonts w:ascii="Trebuchet MS" w:hAnsi="Trebuchet MS"/>
                <w:b/>
                <w:bCs/>
                <w:sz w:val="28"/>
                <w:szCs w:val="28"/>
                <w:lang w:val="en-GB"/>
              </w:rPr>
              <w:t xml:space="preserve"> European Guide and Scout Conference</w:t>
            </w:r>
            <w:r w:rsidR="008D5CE5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br/>
            </w:r>
            <w:r w:rsidR="009F2BA9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 xml:space="preserve">Rotterdam NL | </w:t>
            </w:r>
            <w:r w:rsidR="00B13F21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2</w:t>
            </w:r>
            <w:r w:rsidR="009F2BA9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2</w:t>
            </w:r>
            <w:r w:rsidR="00B13F21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-2</w:t>
            </w:r>
            <w:r w:rsidR="009F2BA9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7</w:t>
            </w:r>
            <w:r w:rsidR="008D5CE5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F2BA9" w:rsidRPr="006F5D8A">
              <w:rPr>
                <w:rFonts w:ascii="Trebuchet MS" w:hAnsi="Trebuchet MS"/>
                <w:b/>
                <w:bCs/>
                <w:sz w:val="22"/>
                <w:szCs w:val="22"/>
                <w:lang w:val="en-GB"/>
              </w:rPr>
              <w:t>July 2022</w:t>
            </w:r>
          </w:p>
          <w:p w14:paraId="1AB84170" w14:textId="77777777" w:rsidR="00074E8F" w:rsidRPr="006F5D8A" w:rsidRDefault="00074E8F" w:rsidP="00074E8F">
            <w:pPr>
              <w:pStyle w:val="TableContents"/>
              <w:rPr>
                <w:rFonts w:ascii="Trebuchet MS" w:hAnsi="Trebuchet MS"/>
                <w:lang w:val="en-GB"/>
              </w:rPr>
            </w:pPr>
          </w:p>
          <w:p w14:paraId="29B32F7E" w14:textId="4E6483F7" w:rsidR="00C25FAF" w:rsidRPr="007370DB" w:rsidRDefault="00C25FAF" w:rsidP="00074E8F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19123"/>
                <w:lang w:val="en-GB"/>
              </w:rPr>
            </w:pPr>
            <w:r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Appointment of </w:t>
            </w:r>
            <w:r w:rsidR="009F2BA9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H</w:t>
            </w:r>
            <w:r w:rsidR="001564B7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eads of </w:t>
            </w:r>
            <w:r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delegation,</w:t>
            </w:r>
            <w:r w:rsidR="001564B7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 </w:t>
            </w:r>
            <w:r w:rsidR="009F2BA9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D</w:t>
            </w:r>
            <w:r w:rsidR="001564B7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elegates</w:t>
            </w:r>
            <w:r w:rsidR="002D28CB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,</w:t>
            </w:r>
            <w:r w:rsidR="001564B7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 and </w:t>
            </w:r>
            <w:r w:rsidR="009F2BA9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O</w:t>
            </w:r>
            <w:r w:rsidR="001564B7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bserves</w:t>
            </w:r>
            <w:r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.</w:t>
            </w:r>
          </w:p>
          <w:p w14:paraId="5A31CB64" w14:textId="0EC0E843" w:rsidR="00074E8F" w:rsidRPr="007370DB" w:rsidRDefault="00C25FAF" w:rsidP="00074E8F">
            <w:pPr>
              <w:pStyle w:val="TableContents"/>
              <w:jc w:val="center"/>
              <w:rPr>
                <w:rFonts w:ascii="Trebuchet MS" w:hAnsi="Trebuchet MS"/>
                <w:b/>
                <w:bCs/>
                <w:color w:val="F19123"/>
                <w:lang w:val="en-GB"/>
              </w:rPr>
            </w:pPr>
            <w:r w:rsidRPr="006F5D8A">
              <w:rPr>
                <w:rFonts w:ascii="Trebuchet MS" w:hAnsi="Trebuchet MS"/>
                <w:b/>
                <w:bCs/>
                <w:lang w:val="en-GB"/>
              </w:rPr>
              <w:t>Please select the event your delegation will attend:</w:t>
            </w:r>
            <w:r w:rsidRPr="006F5D8A">
              <w:rPr>
                <w:rFonts w:ascii="Trebuchet MS" w:hAnsi="Trebuchet MS"/>
                <w:b/>
                <w:bCs/>
                <w:lang w:val="en-GB"/>
              </w:rPr>
              <w:br/>
            </w:r>
            <w:r w:rsidRPr="007370DB">
              <w:rPr>
                <w:rFonts w:ascii="Trebuchet MS" w:hAnsi="Trebuchet MS"/>
                <w:b/>
                <w:bCs/>
                <w:color w:val="F19123"/>
                <w:sz w:val="24"/>
                <w:lang w:val="en-GB"/>
              </w:rPr>
              <w:sym w:font="Wingdings" w:char="F0A8"/>
            </w:r>
            <w:r w:rsidR="00074E8F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 1</w:t>
            </w:r>
            <w:r w:rsidR="00AE286D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7</w:t>
            </w:r>
            <w:r w:rsidR="00074E8F" w:rsidRPr="007370DB">
              <w:rPr>
                <w:rFonts w:ascii="Trebuchet MS" w:hAnsi="Trebuchet MS"/>
                <w:b/>
                <w:bCs/>
                <w:color w:val="F19123"/>
                <w:vertAlign w:val="superscript"/>
                <w:lang w:val="en-GB"/>
              </w:rPr>
              <w:t>th</w:t>
            </w:r>
            <w:r w:rsidR="00074E8F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 European Guide Conference</w:t>
            </w:r>
            <w:r w:rsidR="001564B7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 </w:t>
            </w:r>
            <w:r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|</w:t>
            </w:r>
            <w:r w:rsidR="00074E8F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 </w:t>
            </w:r>
            <w:r w:rsidRPr="007370DB">
              <w:rPr>
                <w:rFonts w:ascii="Trebuchet MS" w:hAnsi="Trebuchet MS"/>
                <w:b/>
                <w:bCs/>
                <w:color w:val="F19123"/>
                <w:sz w:val="24"/>
                <w:lang w:val="en-GB"/>
              </w:rPr>
              <w:sym w:font="Wingdings" w:char="F0A8"/>
            </w:r>
            <w:r w:rsidRPr="007370DB">
              <w:rPr>
                <w:rFonts w:ascii="Trebuchet MS" w:hAnsi="Trebuchet MS"/>
                <w:b/>
                <w:bCs/>
                <w:color w:val="F19123"/>
                <w:sz w:val="24"/>
                <w:lang w:val="en-GB"/>
              </w:rPr>
              <w:t xml:space="preserve"> </w:t>
            </w:r>
            <w:r w:rsidR="00074E8F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2</w:t>
            </w:r>
            <w:r w:rsidR="00AE286D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4</w:t>
            </w:r>
            <w:r w:rsidR="00AE286D" w:rsidRPr="007370DB">
              <w:rPr>
                <w:rFonts w:ascii="Trebuchet MS" w:hAnsi="Trebuchet MS"/>
                <w:b/>
                <w:bCs/>
                <w:color w:val="F19123"/>
                <w:vertAlign w:val="superscript"/>
                <w:lang w:val="en-GB"/>
              </w:rPr>
              <w:t>th</w:t>
            </w:r>
            <w:r w:rsidR="00AE286D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 xml:space="preserve"> </w:t>
            </w:r>
            <w:r w:rsidR="00074E8F" w:rsidRPr="007370DB">
              <w:rPr>
                <w:rFonts w:ascii="Trebuchet MS" w:hAnsi="Trebuchet MS"/>
                <w:b/>
                <w:bCs/>
                <w:color w:val="F19123"/>
                <w:lang w:val="en-GB"/>
              </w:rPr>
              <w:t>European Scout Conference</w:t>
            </w:r>
          </w:p>
          <w:p w14:paraId="43549445" w14:textId="77777777" w:rsidR="00074E8F" w:rsidRPr="006F5D8A" w:rsidRDefault="00074E8F" w:rsidP="00074E8F">
            <w:pPr>
              <w:pStyle w:val="TableContents"/>
              <w:jc w:val="center"/>
              <w:rPr>
                <w:rFonts w:ascii="Trebuchet MS" w:hAnsi="Trebuchet MS"/>
                <w:b/>
                <w:bCs/>
                <w:i/>
                <w:iCs/>
                <w:lang w:val="en-GB"/>
              </w:rPr>
            </w:pPr>
          </w:p>
          <w:p w14:paraId="1EC8E5D9" w14:textId="77777777" w:rsidR="00074E8F" w:rsidRPr="006F5D8A" w:rsidRDefault="00074E8F" w:rsidP="00114F20">
            <w:pPr>
              <w:pStyle w:val="TableContents"/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 xml:space="preserve">(Please </w:t>
            </w:r>
            <w:r w:rsidR="00114F20" w:rsidRPr="006F5D8A">
              <w:rPr>
                <w:rFonts w:ascii="Trebuchet MS" w:hAnsi="Trebuchet MS"/>
                <w:b/>
                <w:sz w:val="16"/>
                <w:szCs w:val="16"/>
                <w:lang w:val="en-GB"/>
              </w:rPr>
              <w:t>TICK</w:t>
            </w:r>
            <w:r w:rsidR="00114F20" w:rsidRPr="006F5D8A">
              <w:rPr>
                <w:rFonts w:ascii="Trebuchet MS" w:hAnsi="Trebuchet MS"/>
                <w:sz w:val="16"/>
                <w:szCs w:val="16"/>
                <w:lang w:val="en-GB"/>
              </w:rPr>
              <w:t xml:space="preserve"> appropriate Conference and use </w:t>
            </w:r>
            <w:r w:rsidRPr="006F5D8A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BLOCK LETTERS</w:t>
            </w: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)</w:t>
            </w:r>
            <w:r w:rsidRPr="006F5D8A">
              <w:rPr>
                <w:rFonts w:ascii="Trebuchet MS" w:hAnsi="Trebuchet MS"/>
                <w:lang w:val="en-GB"/>
              </w:rPr>
              <w:t xml:space="preserve"> </w:t>
            </w:r>
          </w:p>
        </w:tc>
      </w:tr>
      <w:tr w:rsidR="00074E8F" w:rsidRPr="006F5D8A" w14:paraId="39A47EF0" w14:textId="77777777" w:rsidTr="00AF3F53">
        <w:tc>
          <w:tcPr>
            <w:tcW w:w="3402" w:type="dxa"/>
            <w:gridSpan w:val="2"/>
          </w:tcPr>
          <w:p w14:paraId="0A3AFB03" w14:textId="502F99AF" w:rsidR="00074E8F" w:rsidRPr="006F5D8A" w:rsidRDefault="002D28CB" w:rsidP="00AF3F53">
            <w:pPr>
              <w:pStyle w:val="TableContents"/>
              <w:snapToGrid w:val="0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Country</w:t>
            </w:r>
            <w:r w:rsidR="007370DB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 xml:space="preserve"> of Member Organisation</w:t>
            </w:r>
          </w:p>
        </w:tc>
        <w:tc>
          <w:tcPr>
            <w:tcW w:w="11482" w:type="dxa"/>
            <w:vAlign w:val="center"/>
          </w:tcPr>
          <w:p w14:paraId="13BC4B61" w14:textId="77777777" w:rsidR="00074E8F" w:rsidRPr="006F5D8A" w:rsidRDefault="00074E8F" w:rsidP="002D28CB">
            <w:pPr>
              <w:pStyle w:val="TableContents"/>
              <w:pBdr>
                <w:bottom w:val="single" w:sz="2" w:space="1" w:color="auto"/>
              </w:pBdr>
              <w:snapToGrid w:val="0"/>
              <w:rPr>
                <w:rFonts w:ascii="Trebuchet MS" w:hAnsi="Trebuchet MS"/>
                <w:lang w:val="en-GB"/>
              </w:rPr>
            </w:pPr>
          </w:p>
        </w:tc>
      </w:tr>
      <w:tr w:rsidR="002D28CB" w:rsidRPr="006F5D8A" w14:paraId="10B116E6" w14:textId="77777777" w:rsidTr="002E2FDE">
        <w:trPr>
          <w:trHeight w:val="366"/>
        </w:trPr>
        <w:tc>
          <w:tcPr>
            <w:tcW w:w="3402" w:type="dxa"/>
            <w:gridSpan w:val="2"/>
          </w:tcPr>
          <w:p w14:paraId="76A68797" w14:textId="77777777" w:rsidR="002D28CB" w:rsidRPr="006F5D8A" w:rsidRDefault="002D28CB" w:rsidP="002D28CB">
            <w:pPr>
              <w:pStyle w:val="TableContents"/>
              <w:snapToGrid w:val="0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National Scout Organisation (WOSM)</w:t>
            </w:r>
            <w:r w:rsidRPr="006F5D8A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br/>
            </w:r>
            <w:r w:rsidRPr="006F5D8A">
              <w:rPr>
                <w:rFonts w:ascii="Trebuchet MS" w:hAnsi="Trebuchet MS"/>
                <w:b/>
                <w:bCs/>
                <w:iCs/>
                <w:sz w:val="16"/>
                <w:szCs w:val="16"/>
                <w:lang w:val="en-GB"/>
              </w:rPr>
              <w:t>Member Organisation (WAGGGS)</w:t>
            </w:r>
          </w:p>
        </w:tc>
        <w:tc>
          <w:tcPr>
            <w:tcW w:w="11482" w:type="dxa"/>
            <w:vAlign w:val="center"/>
          </w:tcPr>
          <w:p w14:paraId="6DAC93DA" w14:textId="77777777" w:rsidR="002D28CB" w:rsidRPr="006F5D8A" w:rsidRDefault="002D28CB" w:rsidP="002D28CB">
            <w:pPr>
              <w:pStyle w:val="TableContents"/>
              <w:pBdr>
                <w:bottom w:val="single" w:sz="2" w:space="1" w:color="auto"/>
              </w:pBdr>
              <w:snapToGrid w:val="0"/>
              <w:rPr>
                <w:rFonts w:ascii="Trebuchet MS" w:hAnsi="Trebuchet MS"/>
                <w:lang w:val="en-GB"/>
              </w:rPr>
            </w:pPr>
          </w:p>
        </w:tc>
      </w:tr>
    </w:tbl>
    <w:p w14:paraId="3C0EFE45" w14:textId="568B6BC6" w:rsidR="00074E8F" w:rsidRPr="006F5D8A" w:rsidRDefault="00887DCD" w:rsidP="007370DB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Trebuchet MS" w:hAnsi="Trebuchet MS"/>
          <w:bCs/>
          <w:i/>
          <w:sz w:val="16"/>
          <w:szCs w:val="16"/>
          <w:lang w:val="en-GB"/>
        </w:rPr>
      </w:pPr>
      <w:r w:rsidRPr="006F5D8A">
        <w:rPr>
          <w:rFonts w:ascii="Trebuchet MS" w:hAnsi="Trebuchet MS"/>
          <w:bCs/>
          <w:i/>
          <w:sz w:val="16"/>
          <w:szCs w:val="16"/>
          <w:lang w:val="en-GB"/>
        </w:rPr>
        <w:t>For e</w:t>
      </w:r>
      <w:r w:rsidR="00074E8F" w:rsidRPr="006F5D8A">
        <w:rPr>
          <w:rFonts w:ascii="Trebuchet MS" w:hAnsi="Trebuchet MS"/>
          <w:bCs/>
          <w:i/>
          <w:sz w:val="16"/>
          <w:szCs w:val="16"/>
          <w:lang w:val="en-GB"/>
        </w:rPr>
        <w:t>ach delegate and observer</w:t>
      </w:r>
      <w:r w:rsidRPr="006F5D8A">
        <w:rPr>
          <w:rFonts w:ascii="Trebuchet MS" w:hAnsi="Trebuchet MS"/>
          <w:bCs/>
          <w:i/>
          <w:sz w:val="16"/>
          <w:szCs w:val="16"/>
          <w:lang w:val="en-GB"/>
        </w:rPr>
        <w:t xml:space="preserve">, </w:t>
      </w:r>
      <w:r w:rsidR="00074E8F" w:rsidRPr="006F5D8A">
        <w:rPr>
          <w:rFonts w:ascii="Trebuchet MS" w:hAnsi="Trebuchet MS"/>
          <w:bCs/>
          <w:i/>
          <w:sz w:val="16"/>
          <w:szCs w:val="16"/>
          <w:lang w:val="en-GB"/>
        </w:rPr>
        <w:t>the online registration system</w:t>
      </w:r>
      <w:r w:rsidR="00E914F5" w:rsidRPr="006F5D8A">
        <w:rPr>
          <w:rFonts w:ascii="Trebuchet MS" w:hAnsi="Trebuchet MS"/>
          <w:bCs/>
          <w:i/>
          <w:sz w:val="16"/>
          <w:szCs w:val="16"/>
          <w:lang w:val="en-GB"/>
        </w:rPr>
        <w:t xml:space="preserve"> accessible through </w:t>
      </w:r>
      <w:hyperlink r:id="rId8" w:history="1">
        <w:r w:rsidR="007370DB">
          <w:rPr>
            <w:rStyle w:val="Hyperlink"/>
            <w:rFonts w:ascii="Trebuchet MS" w:hAnsi="Trebuchet MS"/>
            <w:bCs/>
            <w:i/>
            <w:sz w:val="16"/>
            <w:szCs w:val="16"/>
            <w:lang w:val="en-GB"/>
          </w:rPr>
          <w:t>https://www.17egsc.weconnect.eu.com/</w:t>
        </w:r>
      </w:hyperlink>
      <w:r w:rsidRPr="006F5D8A">
        <w:rPr>
          <w:rFonts w:ascii="Trebuchet MS" w:hAnsi="Trebuchet MS"/>
          <w:bCs/>
          <w:i/>
          <w:sz w:val="16"/>
          <w:szCs w:val="16"/>
          <w:lang w:val="en-GB"/>
        </w:rPr>
        <w:t xml:space="preserve"> must </w:t>
      </w:r>
      <w:r w:rsidR="007370DB">
        <w:rPr>
          <w:rFonts w:ascii="Trebuchet MS" w:hAnsi="Trebuchet MS"/>
          <w:bCs/>
          <w:i/>
          <w:sz w:val="16"/>
          <w:szCs w:val="16"/>
          <w:lang w:val="en-GB"/>
        </w:rPr>
        <w:t>be c</w:t>
      </w:r>
      <w:r w:rsidRPr="006F5D8A">
        <w:rPr>
          <w:rFonts w:ascii="Trebuchet MS" w:hAnsi="Trebuchet MS"/>
          <w:bCs/>
          <w:i/>
          <w:sz w:val="16"/>
          <w:szCs w:val="16"/>
          <w:lang w:val="en-GB"/>
        </w:rPr>
        <w:t>ompleted</w:t>
      </w:r>
      <w:r w:rsidR="00162138">
        <w:rPr>
          <w:rFonts w:ascii="Trebuchet MS" w:hAnsi="Trebuchet MS"/>
          <w:bCs/>
          <w:i/>
          <w:sz w:val="16"/>
          <w:szCs w:val="16"/>
          <w:lang w:val="en-GB"/>
        </w:rPr>
        <w:t>.</w:t>
      </w:r>
    </w:p>
    <w:p w14:paraId="263D7DCD" w14:textId="77777777" w:rsidR="002D28CB" w:rsidRPr="006F5D8A" w:rsidRDefault="002D28CB" w:rsidP="00A326C5">
      <w:pPr>
        <w:pStyle w:val="ListParagraph"/>
        <w:numPr>
          <w:ilvl w:val="0"/>
          <w:numId w:val="1"/>
        </w:numPr>
        <w:rPr>
          <w:rFonts w:ascii="Trebuchet MS" w:hAnsi="Trebuchet MS"/>
          <w:bCs/>
          <w:i/>
          <w:sz w:val="16"/>
          <w:szCs w:val="16"/>
          <w:lang w:val="en-GB"/>
        </w:rPr>
      </w:pPr>
      <w:r w:rsidRPr="006F5D8A">
        <w:rPr>
          <w:rFonts w:ascii="Trebuchet MS" w:hAnsi="Trebuchet MS"/>
          <w:bCs/>
          <w:i/>
          <w:sz w:val="16"/>
          <w:szCs w:val="16"/>
          <w:lang w:val="en-GB"/>
        </w:rPr>
        <w:t>NSOs/MOs, which are member of both WOSM and WAGGGS (i.e. SAGNOs), need to complete two forms.</w:t>
      </w:r>
    </w:p>
    <w:p w14:paraId="200FE80F" w14:textId="58495C33" w:rsidR="00A326C5" w:rsidRPr="006F5D8A" w:rsidRDefault="00A326C5" w:rsidP="00A326C5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16"/>
          <w:szCs w:val="16"/>
          <w:lang w:val="en-GB"/>
        </w:rPr>
      </w:pPr>
      <w:r w:rsidRPr="006F5D8A">
        <w:rPr>
          <w:rFonts w:ascii="Trebuchet MS" w:hAnsi="Trebuchet MS"/>
          <w:i/>
          <w:sz w:val="16"/>
          <w:szCs w:val="16"/>
          <w:lang w:val="en-GB"/>
        </w:rPr>
        <w:t>Only</w:t>
      </w:r>
      <w:r w:rsidRPr="006F5D8A">
        <w:rPr>
          <w:rFonts w:ascii="Trebuchet MS" w:hAnsi="Trebuchet MS"/>
          <w:bCs/>
          <w:i/>
          <w:sz w:val="16"/>
          <w:szCs w:val="16"/>
          <w:lang w:val="en-GB"/>
        </w:rPr>
        <w:t xml:space="preserve"> members registered with WOSM </w:t>
      </w:r>
      <w:r w:rsidR="002D28CB" w:rsidRPr="006F5D8A">
        <w:rPr>
          <w:rFonts w:ascii="Trebuchet MS" w:hAnsi="Trebuchet MS"/>
          <w:bCs/>
          <w:i/>
          <w:sz w:val="16"/>
          <w:szCs w:val="16"/>
          <w:lang w:val="en-GB"/>
        </w:rPr>
        <w:t xml:space="preserve">(NSOs) </w:t>
      </w:r>
      <w:r w:rsidRPr="006F5D8A">
        <w:rPr>
          <w:rFonts w:ascii="Trebuchet MS" w:hAnsi="Trebuchet MS"/>
          <w:i/>
          <w:sz w:val="16"/>
          <w:szCs w:val="16"/>
          <w:lang w:val="en-GB"/>
        </w:rPr>
        <w:t>can be appointed as delegates to the 2</w:t>
      </w:r>
      <w:r w:rsidR="00887DCD" w:rsidRPr="006F5D8A">
        <w:rPr>
          <w:rFonts w:ascii="Trebuchet MS" w:hAnsi="Trebuchet MS"/>
          <w:i/>
          <w:sz w:val="16"/>
          <w:szCs w:val="16"/>
          <w:lang w:val="en-GB"/>
        </w:rPr>
        <w:t>4</w:t>
      </w:r>
      <w:r w:rsidR="00887DCD" w:rsidRPr="006F5D8A">
        <w:rPr>
          <w:rFonts w:ascii="Trebuchet MS" w:hAnsi="Trebuchet MS"/>
          <w:i/>
          <w:sz w:val="16"/>
          <w:szCs w:val="16"/>
          <w:vertAlign w:val="superscript"/>
          <w:lang w:val="en-GB"/>
        </w:rPr>
        <w:t>th</w:t>
      </w:r>
      <w:r w:rsidR="00887DCD" w:rsidRPr="006F5D8A">
        <w:rPr>
          <w:rFonts w:ascii="Trebuchet MS" w:hAnsi="Trebuchet MS"/>
          <w:i/>
          <w:sz w:val="16"/>
          <w:szCs w:val="16"/>
          <w:lang w:val="en-GB"/>
        </w:rPr>
        <w:t xml:space="preserve"> </w:t>
      </w:r>
      <w:r w:rsidRPr="006F5D8A">
        <w:rPr>
          <w:rFonts w:ascii="Trebuchet MS" w:hAnsi="Trebuchet MS"/>
          <w:i/>
          <w:sz w:val="16"/>
          <w:szCs w:val="16"/>
          <w:lang w:val="en-GB"/>
        </w:rPr>
        <w:t>European Scout Conference</w:t>
      </w:r>
      <w:r w:rsidR="007370DB">
        <w:rPr>
          <w:rFonts w:ascii="Trebuchet MS" w:hAnsi="Trebuchet MS"/>
          <w:i/>
          <w:sz w:val="16"/>
          <w:szCs w:val="16"/>
          <w:lang w:val="en-GB"/>
        </w:rPr>
        <w:t xml:space="preserve">: one </w:t>
      </w:r>
      <w:r w:rsidR="00A61EC2">
        <w:rPr>
          <w:rFonts w:ascii="Trebuchet MS" w:hAnsi="Trebuchet MS"/>
          <w:i/>
          <w:sz w:val="16"/>
          <w:szCs w:val="16"/>
          <w:lang w:val="en-GB"/>
        </w:rPr>
        <w:t>H</w:t>
      </w:r>
      <w:r w:rsidR="007370DB">
        <w:rPr>
          <w:rFonts w:ascii="Trebuchet MS" w:hAnsi="Trebuchet MS"/>
          <w:i/>
          <w:sz w:val="16"/>
          <w:szCs w:val="16"/>
          <w:lang w:val="en-GB"/>
        </w:rPr>
        <w:t xml:space="preserve">ead of delegation, </w:t>
      </w:r>
      <w:r w:rsidR="00162138">
        <w:rPr>
          <w:rFonts w:ascii="Trebuchet MS" w:hAnsi="Trebuchet MS"/>
          <w:i/>
          <w:sz w:val="16"/>
          <w:szCs w:val="16"/>
          <w:lang w:val="en-GB"/>
        </w:rPr>
        <w:t xml:space="preserve">up to </w:t>
      </w:r>
      <w:r w:rsidR="007370DB">
        <w:rPr>
          <w:rFonts w:ascii="Trebuchet MS" w:hAnsi="Trebuchet MS"/>
          <w:i/>
          <w:sz w:val="16"/>
          <w:szCs w:val="16"/>
          <w:lang w:val="en-GB"/>
        </w:rPr>
        <w:t xml:space="preserve">five </w:t>
      </w:r>
      <w:r w:rsidR="00134406">
        <w:rPr>
          <w:rFonts w:ascii="Trebuchet MS" w:hAnsi="Trebuchet MS"/>
          <w:i/>
          <w:sz w:val="16"/>
          <w:szCs w:val="16"/>
          <w:lang w:val="en-GB"/>
        </w:rPr>
        <w:t xml:space="preserve">additional </w:t>
      </w:r>
      <w:r w:rsidR="007370DB">
        <w:rPr>
          <w:rFonts w:ascii="Trebuchet MS" w:hAnsi="Trebuchet MS"/>
          <w:i/>
          <w:sz w:val="16"/>
          <w:szCs w:val="16"/>
          <w:lang w:val="en-GB"/>
        </w:rPr>
        <w:t>delegates, the remainder observers</w:t>
      </w:r>
    </w:p>
    <w:p w14:paraId="05E05402" w14:textId="050F89C5" w:rsidR="00A61EC2" w:rsidRPr="00A61EC2" w:rsidRDefault="00A61EC2" w:rsidP="00A61EC2">
      <w:pPr>
        <w:pStyle w:val="ListParagraph"/>
        <w:numPr>
          <w:ilvl w:val="0"/>
          <w:numId w:val="1"/>
        </w:numPr>
        <w:rPr>
          <w:rFonts w:ascii="Trebuchet MS" w:hAnsi="Trebuchet MS"/>
          <w:i/>
          <w:sz w:val="16"/>
          <w:szCs w:val="16"/>
          <w:lang w:val="en-GB"/>
        </w:rPr>
      </w:pPr>
      <w:r w:rsidRPr="00A61EC2">
        <w:rPr>
          <w:rFonts w:ascii="Trebuchet MS" w:hAnsi="Trebuchet MS"/>
          <w:i/>
          <w:sz w:val="16"/>
          <w:szCs w:val="16"/>
          <w:lang w:val="en-GB"/>
        </w:rPr>
        <w:t xml:space="preserve">Only members registered with WAGGGS (MOs) can be appointed as delegates to the 17th European Guide Conference: one Head of delegation, up to one additional delegate, up to three observers (or </w:t>
      </w:r>
      <w:r>
        <w:rPr>
          <w:rFonts w:ascii="Trebuchet MS" w:hAnsi="Trebuchet MS"/>
          <w:i/>
          <w:sz w:val="16"/>
          <w:szCs w:val="16"/>
          <w:lang w:val="en-GB"/>
        </w:rPr>
        <w:t>one</w:t>
      </w:r>
      <w:r w:rsidRPr="00A61EC2">
        <w:rPr>
          <w:rFonts w:ascii="Trebuchet MS" w:hAnsi="Trebuchet MS"/>
          <w:i/>
          <w:sz w:val="16"/>
          <w:szCs w:val="16"/>
          <w:lang w:val="en-GB"/>
        </w:rPr>
        <w:t xml:space="preserve"> per Component Associat</w:t>
      </w:r>
      <w:r>
        <w:rPr>
          <w:rFonts w:ascii="Trebuchet MS" w:hAnsi="Trebuchet MS"/>
          <w:i/>
          <w:sz w:val="16"/>
          <w:szCs w:val="16"/>
          <w:lang w:val="en-GB"/>
        </w:rPr>
        <w:t>ion</w:t>
      </w:r>
      <w:r w:rsidRPr="00A61EC2">
        <w:rPr>
          <w:rFonts w:ascii="Trebuchet MS" w:hAnsi="Trebuchet MS"/>
          <w:i/>
          <w:sz w:val="16"/>
          <w:szCs w:val="16"/>
          <w:lang w:val="en-GB"/>
        </w:rPr>
        <w:t>)</w:t>
      </w:r>
    </w:p>
    <w:p w14:paraId="2AEAA0CA" w14:textId="6501A2AD" w:rsidR="00074E8F" w:rsidRPr="006F5D8A" w:rsidRDefault="00074E8F" w:rsidP="00074E8F">
      <w:pPr>
        <w:rPr>
          <w:rFonts w:ascii="Trebuchet MS" w:hAnsi="Trebuchet MS"/>
          <w:b/>
          <w:bCs/>
          <w:i/>
          <w:iCs/>
          <w:sz w:val="14"/>
          <w:szCs w:val="14"/>
          <w:lang w:val="en-GB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"/>
        <w:gridCol w:w="1445"/>
        <w:gridCol w:w="1788"/>
        <w:gridCol w:w="2181"/>
        <w:gridCol w:w="871"/>
        <w:gridCol w:w="460"/>
        <w:gridCol w:w="460"/>
        <w:gridCol w:w="460"/>
        <w:gridCol w:w="2002"/>
        <w:gridCol w:w="2410"/>
        <w:gridCol w:w="2551"/>
      </w:tblGrid>
      <w:tr w:rsidR="00AF3F53" w:rsidRPr="001D040C" w14:paraId="34ED3360" w14:textId="77777777" w:rsidTr="00134406">
        <w:tc>
          <w:tcPr>
            <w:tcW w:w="1701" w:type="dxa"/>
            <w:gridSpan w:val="2"/>
            <w:vAlign w:val="center"/>
          </w:tcPr>
          <w:p w14:paraId="0627200E" w14:textId="77777777" w:rsidR="00AF3F53" w:rsidRPr="006F5D8A" w:rsidRDefault="00AF3F53" w:rsidP="00A326C5">
            <w:pPr>
              <w:pStyle w:val="TableContents"/>
              <w:snapToGrid w:val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6F5D8A">
              <w:rPr>
                <w:rFonts w:ascii="Trebuchet MS" w:hAnsi="Trebuchet MS"/>
                <w:b/>
                <w:sz w:val="22"/>
                <w:szCs w:val="22"/>
                <w:lang w:val="en-GB"/>
              </w:rPr>
              <w:t>DELEGATES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05752E" w14:textId="77777777" w:rsidR="00AF3F53" w:rsidRPr="001D040C" w:rsidRDefault="00AF3F53" w:rsidP="00AF3F53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A6D331D" w14:textId="77777777" w:rsidR="00AF3F53" w:rsidRPr="001D040C" w:rsidRDefault="00AF3F53" w:rsidP="00AF3F53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Family Name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4EAB5E" w14:textId="77777777" w:rsidR="00AF3F53" w:rsidRPr="001D040C" w:rsidRDefault="00AF3F53" w:rsidP="00AF3F53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1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10E1BC" w14:textId="77777777" w:rsidR="00AF3F53" w:rsidRPr="001D040C" w:rsidRDefault="00AF3F53" w:rsidP="00AF3F53">
            <w:pPr>
              <w:pStyle w:val="TableContents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Date of birth</w:t>
            </w: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br/>
              <w:t>(DD/MM/YYYY)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B09FB2" w14:textId="77777777" w:rsidR="00AF3F53" w:rsidRPr="001D040C" w:rsidRDefault="00AF3F53" w:rsidP="00AF3F53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Individual, unique eMail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EB448E" w14:textId="77777777" w:rsidR="00AF3F53" w:rsidRPr="001D040C" w:rsidRDefault="00AF3F53" w:rsidP="00AF3F53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National Scout Association / Component Association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B1F412" w14:textId="3858ACB4" w:rsidR="00AF3F53" w:rsidRPr="001D040C" w:rsidRDefault="00AF3F53" w:rsidP="00AF3F53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 xml:space="preserve">Position in </w:t>
            </w:r>
            <w:r w:rsidR="00AE286D"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association</w:t>
            </w:r>
          </w:p>
        </w:tc>
      </w:tr>
      <w:tr w:rsidR="00A326C5" w:rsidRPr="006F5D8A" w14:paraId="65B9753C" w14:textId="77777777" w:rsidTr="00134406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D8C5B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1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26B1A9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Head of delegation</w:t>
            </w: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br/>
              <w:t>(principal contact for all subsequent correspondence)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7A7D9C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2317BA7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616F10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EE97E6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461949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44F158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</w:tcPr>
          <w:p w14:paraId="6AEB7F0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7761DD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64A923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A326C5" w:rsidRPr="006F5D8A" w14:paraId="6E5C316F" w14:textId="77777777" w:rsidTr="00134406">
        <w:tc>
          <w:tcPr>
            <w:tcW w:w="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D3709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940D81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Alternate head of delegation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D6D8DD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4A8FAB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27676DA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BA59F8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1A5196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B8E72C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</w:tcPr>
          <w:p w14:paraId="1D894A3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36F1FC66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CA0A7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A326C5" w:rsidRPr="006F5D8A" w14:paraId="0D94D65E" w14:textId="77777777" w:rsidTr="00134406">
        <w:tc>
          <w:tcPr>
            <w:tcW w:w="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E15872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3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0B07A0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 xml:space="preserve">Delegate 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30426A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570CCA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68DF78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51B12D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06AFC4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91B053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</w:tcPr>
          <w:p w14:paraId="4D260385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661D4F7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33F042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A326C5" w:rsidRPr="006F5D8A" w14:paraId="70A817B0" w14:textId="77777777" w:rsidTr="00134406">
        <w:tc>
          <w:tcPr>
            <w:tcW w:w="25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1F08514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4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232E1B32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Delegate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AD61938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42923AD5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7EE7CDC6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1DCE2150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07E0C19F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5470B625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4" w:space="0" w:color="auto"/>
            </w:tcBorders>
          </w:tcPr>
          <w:p w14:paraId="03088AED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14:paraId="79C665A2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B35F941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A326C5" w:rsidRPr="006F5D8A" w14:paraId="1EC61845" w14:textId="77777777" w:rsidTr="00134406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BC69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38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Delegate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185A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369F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A67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26B0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FC8A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025E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785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C13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87D1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A326C5" w:rsidRPr="006F5D8A" w14:paraId="230D15DB" w14:textId="77777777" w:rsidTr="00134406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E383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744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6F5D8A">
              <w:rPr>
                <w:rFonts w:ascii="Trebuchet MS" w:hAnsi="Trebuchet MS"/>
                <w:sz w:val="16"/>
                <w:szCs w:val="16"/>
                <w:lang w:val="en-GB"/>
              </w:rPr>
              <w:t>Delegate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EAE7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989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3989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2286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BC7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DFA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CE2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4BBA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1B3" w14:textId="77777777" w:rsidR="00A326C5" w:rsidRPr="006F5D8A" w:rsidRDefault="00A326C5" w:rsidP="00EB6E0C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</w:tbl>
    <w:p w14:paraId="480C46A1" w14:textId="77777777" w:rsidR="00074E8F" w:rsidRPr="006F5D8A" w:rsidRDefault="00074E8F" w:rsidP="00074E8F">
      <w:pPr>
        <w:pStyle w:val="TableContents"/>
        <w:snapToGrid w:val="0"/>
        <w:rPr>
          <w:rFonts w:ascii="Trebuchet MS" w:hAnsi="Trebuchet MS"/>
          <w:sz w:val="14"/>
          <w:szCs w:val="14"/>
          <w:lang w:val="en-GB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"/>
        <w:gridCol w:w="1445"/>
        <w:gridCol w:w="1788"/>
        <w:gridCol w:w="2181"/>
        <w:gridCol w:w="871"/>
        <w:gridCol w:w="460"/>
        <w:gridCol w:w="460"/>
        <w:gridCol w:w="460"/>
        <w:gridCol w:w="2002"/>
        <w:gridCol w:w="2410"/>
        <w:gridCol w:w="2551"/>
      </w:tblGrid>
      <w:tr w:rsidR="00AF3F53" w:rsidRPr="001D040C" w14:paraId="2B41B1E0" w14:textId="77777777" w:rsidTr="00134406">
        <w:tc>
          <w:tcPr>
            <w:tcW w:w="1701" w:type="dxa"/>
            <w:gridSpan w:val="2"/>
            <w:vAlign w:val="center"/>
          </w:tcPr>
          <w:p w14:paraId="19FE60B0" w14:textId="77777777" w:rsidR="00AF3F53" w:rsidRPr="006F5D8A" w:rsidRDefault="00AF3F53" w:rsidP="00074E8F">
            <w:pPr>
              <w:pStyle w:val="TableContents"/>
              <w:snapToGrid w:val="0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6F5D8A">
              <w:rPr>
                <w:rFonts w:ascii="Trebuchet MS" w:hAnsi="Trebuchet MS"/>
                <w:b/>
                <w:sz w:val="22"/>
                <w:szCs w:val="22"/>
                <w:lang w:val="en-GB"/>
              </w:rPr>
              <w:t>OBSERVERS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ECFFD61" w14:textId="77777777" w:rsidR="00AF3F53" w:rsidRPr="001D040C" w:rsidRDefault="00AF3F53" w:rsidP="00074E8F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3849FB" w14:textId="77777777" w:rsidR="00AF3F53" w:rsidRPr="001D040C" w:rsidRDefault="00AF3F53" w:rsidP="00074E8F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 xml:space="preserve">Family Name </w:t>
            </w:r>
          </w:p>
        </w:tc>
        <w:tc>
          <w:tcPr>
            <w:tcW w:w="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7AF08F" w14:textId="77777777" w:rsidR="00AF3F53" w:rsidRPr="001D040C" w:rsidRDefault="00AF3F53" w:rsidP="00074E8F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13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6B77A4" w14:textId="77777777" w:rsidR="00AF3F53" w:rsidRPr="001D040C" w:rsidRDefault="00AF3F53" w:rsidP="00AF3F53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Date of birth</w:t>
            </w: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br/>
              <w:t>(DD/MM/YYYY)</w:t>
            </w:r>
          </w:p>
        </w:tc>
        <w:tc>
          <w:tcPr>
            <w:tcW w:w="2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6D99251" w14:textId="77777777" w:rsidR="00AF3F53" w:rsidRPr="001D040C" w:rsidRDefault="00AF3F53" w:rsidP="00E914F5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Individual, unique eMail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CEE8B3" w14:textId="77777777" w:rsidR="00AF3F53" w:rsidRPr="001D040C" w:rsidRDefault="00AF3F53" w:rsidP="00E914F5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National Scout Association / Component Association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C1C224" w14:textId="0D53639A" w:rsidR="00AF3F53" w:rsidRPr="001D040C" w:rsidRDefault="00AF3F53" w:rsidP="00E914F5">
            <w:pPr>
              <w:pStyle w:val="TableContents"/>
              <w:snapToGrid w:val="0"/>
              <w:jc w:val="center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 xml:space="preserve">Position in </w:t>
            </w:r>
            <w:r w:rsidR="00134406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associaiton</w:t>
            </w:r>
          </w:p>
        </w:tc>
      </w:tr>
      <w:tr w:rsidR="00A326C5" w:rsidRPr="001D040C" w14:paraId="167DC0F1" w14:textId="77777777" w:rsidTr="00134406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51AD34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sz w:val="16"/>
                <w:szCs w:val="16"/>
                <w:lang w:val="en-GB"/>
              </w:rPr>
              <w:t>1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6E5AA9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sz w:val="16"/>
                <w:szCs w:val="16"/>
                <w:lang w:val="en-GB"/>
              </w:rPr>
              <w:t>Observer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98FD21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33BEDF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2E295B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F578AC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235EFD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FFD72A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</w:tcPr>
          <w:p w14:paraId="0BEE5C80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525F3FBD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1D1A11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A326C5" w:rsidRPr="001D040C" w14:paraId="7BF995EF" w14:textId="77777777" w:rsidTr="00134406">
        <w:tc>
          <w:tcPr>
            <w:tcW w:w="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5F8AF4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sz w:val="16"/>
                <w:szCs w:val="16"/>
                <w:lang w:val="en-GB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62B5B0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sz w:val="16"/>
                <w:szCs w:val="16"/>
                <w:lang w:val="en-GB"/>
              </w:rPr>
              <w:t>Observer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E1154D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FB0843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78AB49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4FEB28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FD3CFD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199F7C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</w:tcPr>
          <w:p w14:paraId="30082F44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50A07AA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D4D4EF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A326C5" w:rsidRPr="001D040C" w14:paraId="6C38F48C" w14:textId="77777777" w:rsidTr="00134406">
        <w:tc>
          <w:tcPr>
            <w:tcW w:w="2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F9EC1C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sz w:val="16"/>
                <w:szCs w:val="16"/>
                <w:lang w:val="en-GB"/>
              </w:rPr>
              <w:t>3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</w:tcPr>
          <w:p w14:paraId="7EE3B26E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i/>
                <w:i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sz w:val="16"/>
                <w:szCs w:val="16"/>
                <w:lang w:val="en-GB"/>
              </w:rPr>
              <w:t>Observer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0411203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1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B5CADDE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8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870102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3E660C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DD964D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4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DBEDCD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002" w:type="dxa"/>
            <w:tcBorders>
              <w:left w:val="single" w:sz="1" w:space="0" w:color="000000"/>
              <w:bottom w:val="single" w:sz="1" w:space="0" w:color="000000"/>
            </w:tcBorders>
          </w:tcPr>
          <w:p w14:paraId="223EA58B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586197B1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05451B" w14:textId="77777777" w:rsidR="00A326C5" w:rsidRPr="001D040C" w:rsidRDefault="00A326C5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</w:tbl>
    <w:p w14:paraId="600A9399" w14:textId="77777777" w:rsidR="00074E8F" w:rsidRPr="006F5D8A" w:rsidRDefault="00074E8F" w:rsidP="00074E8F">
      <w:pPr>
        <w:rPr>
          <w:rFonts w:ascii="Trebuchet MS" w:hAnsi="Trebuchet MS"/>
          <w:b/>
          <w:bCs/>
          <w:sz w:val="14"/>
          <w:szCs w:val="14"/>
          <w:lang w:val="en-GB"/>
        </w:rPr>
      </w:pPr>
    </w:p>
    <w:p w14:paraId="10CD2E6D" w14:textId="77777777" w:rsidR="00074E8F" w:rsidRPr="006F5D8A" w:rsidRDefault="00074E8F" w:rsidP="001564B7">
      <w:pPr>
        <w:jc w:val="right"/>
        <w:rPr>
          <w:rFonts w:ascii="Trebuchet MS" w:hAnsi="Trebuchet MS"/>
          <w:b/>
          <w:bCs/>
          <w:sz w:val="14"/>
          <w:szCs w:val="14"/>
          <w:lang w:val="en-GB"/>
        </w:rPr>
      </w:pPr>
      <w:r w:rsidRPr="006F5D8A">
        <w:rPr>
          <w:rFonts w:ascii="Trebuchet MS" w:hAnsi="Trebuchet MS"/>
          <w:b/>
          <w:bCs/>
          <w:sz w:val="14"/>
          <w:szCs w:val="14"/>
          <w:lang w:val="en-GB"/>
        </w:rPr>
        <w:t>Please attach a list if more observers will attend.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5"/>
        <w:gridCol w:w="5386"/>
        <w:gridCol w:w="709"/>
        <w:gridCol w:w="3851"/>
      </w:tblGrid>
      <w:tr w:rsidR="001D040C" w:rsidRPr="001D040C" w14:paraId="33B050CB" w14:textId="77777777" w:rsidTr="001D040C">
        <w:tc>
          <w:tcPr>
            <w:tcW w:w="1505" w:type="dxa"/>
          </w:tcPr>
          <w:p w14:paraId="40C7BBAC" w14:textId="3B256763" w:rsidR="00074E8F" w:rsidRPr="001D040C" w:rsidRDefault="00074E8F" w:rsidP="007059DF">
            <w:pPr>
              <w:pStyle w:val="TableContents"/>
              <w:snapToGrid w:val="0"/>
              <w:spacing w:before="6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Signature</w:t>
            </w:r>
            <w:r w:rsidR="001D040C"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 xml:space="preserve"> &amp; stamp</w:t>
            </w:r>
          </w:p>
        </w:tc>
        <w:tc>
          <w:tcPr>
            <w:tcW w:w="5386" w:type="dxa"/>
            <w:tcBorders>
              <w:bottom w:val="single" w:sz="1" w:space="0" w:color="000000"/>
            </w:tcBorders>
          </w:tcPr>
          <w:p w14:paraId="497783B6" w14:textId="77777777" w:rsidR="00074E8F" w:rsidRPr="001D040C" w:rsidRDefault="00074E8F" w:rsidP="007059DF">
            <w:pPr>
              <w:pStyle w:val="TableContents"/>
              <w:snapToGrid w:val="0"/>
              <w:spacing w:before="6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0904A8E0" w14:textId="77777777" w:rsidR="00074E8F" w:rsidRPr="001D040C" w:rsidRDefault="00AF3F53" w:rsidP="007059DF">
            <w:pPr>
              <w:pStyle w:val="TableContents"/>
              <w:snapToGrid w:val="0"/>
              <w:spacing w:before="60"/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3851" w:type="dxa"/>
            <w:tcBorders>
              <w:bottom w:val="single" w:sz="1" w:space="0" w:color="000000"/>
            </w:tcBorders>
          </w:tcPr>
          <w:p w14:paraId="12CF3EFE" w14:textId="77777777" w:rsidR="00074E8F" w:rsidRPr="001D040C" w:rsidRDefault="00074E8F" w:rsidP="007059DF">
            <w:pPr>
              <w:pStyle w:val="TableContents"/>
              <w:snapToGrid w:val="0"/>
              <w:spacing w:before="6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</w:tr>
      <w:tr w:rsidR="001D040C" w:rsidRPr="006F5D8A" w14:paraId="23C5CCF6" w14:textId="77777777" w:rsidTr="001D040C">
        <w:tc>
          <w:tcPr>
            <w:tcW w:w="1505" w:type="dxa"/>
          </w:tcPr>
          <w:p w14:paraId="0E185045" w14:textId="77777777" w:rsidR="00074E8F" w:rsidRPr="001D040C" w:rsidRDefault="00074E8F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</w:p>
        </w:tc>
        <w:tc>
          <w:tcPr>
            <w:tcW w:w="5386" w:type="dxa"/>
          </w:tcPr>
          <w:p w14:paraId="55CC1658" w14:textId="77777777" w:rsidR="00074E8F" w:rsidRPr="001D040C" w:rsidRDefault="00074E8F" w:rsidP="00074E8F">
            <w:pPr>
              <w:pStyle w:val="TableContents"/>
              <w:snapToGrid w:val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D040C">
              <w:rPr>
                <w:rFonts w:ascii="Trebuchet MS" w:hAnsi="Trebuchet MS"/>
                <w:sz w:val="16"/>
                <w:szCs w:val="16"/>
                <w:lang w:val="en-GB"/>
              </w:rPr>
              <w:t>(International Commissioner or another authorised National Officer)</w:t>
            </w:r>
          </w:p>
        </w:tc>
        <w:tc>
          <w:tcPr>
            <w:tcW w:w="709" w:type="dxa"/>
          </w:tcPr>
          <w:p w14:paraId="11821F6A" w14:textId="77777777" w:rsidR="00074E8F" w:rsidRPr="006F5D8A" w:rsidRDefault="00074E8F" w:rsidP="00074E8F">
            <w:pPr>
              <w:pStyle w:val="TableContents"/>
              <w:snapToGrid w:val="0"/>
              <w:rPr>
                <w:rFonts w:ascii="Trebuchet MS" w:hAnsi="Trebuchet MS"/>
                <w:sz w:val="14"/>
                <w:szCs w:val="14"/>
                <w:lang w:val="en-GB"/>
              </w:rPr>
            </w:pPr>
          </w:p>
        </w:tc>
        <w:tc>
          <w:tcPr>
            <w:tcW w:w="3851" w:type="dxa"/>
          </w:tcPr>
          <w:p w14:paraId="47FBD922" w14:textId="77777777" w:rsidR="00074E8F" w:rsidRPr="006F5D8A" w:rsidRDefault="00074E8F" w:rsidP="00074E8F">
            <w:pPr>
              <w:pStyle w:val="TableContents"/>
              <w:snapToGrid w:val="0"/>
              <w:rPr>
                <w:rFonts w:ascii="Trebuchet MS" w:hAnsi="Trebuchet MS"/>
                <w:sz w:val="14"/>
                <w:szCs w:val="14"/>
                <w:lang w:val="en-GB"/>
              </w:rPr>
            </w:pPr>
          </w:p>
        </w:tc>
      </w:tr>
    </w:tbl>
    <w:p w14:paraId="7654CA83" w14:textId="77777777" w:rsidR="001564B7" w:rsidRPr="006F5D8A" w:rsidRDefault="001564B7" w:rsidP="001D040C">
      <w:pPr>
        <w:rPr>
          <w:rFonts w:ascii="Trebuchet MS" w:hAnsi="Trebuchet MS"/>
          <w:sz w:val="12"/>
          <w:szCs w:val="12"/>
          <w:lang w:val="en-GB"/>
        </w:rPr>
      </w:pPr>
    </w:p>
    <w:sectPr w:rsidR="001564B7" w:rsidRPr="006F5D8A" w:rsidSect="00A61EC2">
      <w:footerReference w:type="default" r:id="rId9"/>
      <w:pgSz w:w="16820" w:h="11900" w:orient="landscape"/>
      <w:pgMar w:top="851" w:right="907" w:bottom="944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62A4" w14:textId="77777777" w:rsidR="000D2BCF" w:rsidRDefault="000D2BCF" w:rsidP="00074E8F">
      <w:r>
        <w:separator/>
      </w:r>
    </w:p>
  </w:endnote>
  <w:endnote w:type="continuationSeparator" w:id="0">
    <w:p w14:paraId="6B9C9D86" w14:textId="77777777" w:rsidR="000D2BCF" w:rsidRDefault="000D2BCF" w:rsidP="000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D4F7" w14:textId="6E93213B" w:rsidR="00AF3F53" w:rsidRPr="00AF3F53" w:rsidRDefault="00AF3F53" w:rsidP="00AF3F53">
    <w:pPr>
      <w:jc w:val="center"/>
      <w:rPr>
        <w:b/>
        <w:sz w:val="14"/>
        <w:szCs w:val="14"/>
        <w:lang w:val="en-GB"/>
      </w:rPr>
    </w:pPr>
    <w:r w:rsidRPr="002D28CB">
      <w:rPr>
        <w:b/>
        <w:sz w:val="14"/>
        <w:szCs w:val="14"/>
        <w:lang w:val="en-GB"/>
      </w:rPr>
      <w:t xml:space="preserve">This form must be completed and returned to the </w:t>
    </w:r>
    <w:r w:rsidR="00887DCD">
      <w:rPr>
        <w:b/>
        <w:sz w:val="14"/>
        <w:szCs w:val="14"/>
        <w:lang w:val="en-GB"/>
      </w:rPr>
      <w:t xml:space="preserve">Joint </w:t>
    </w:r>
    <w:r w:rsidRPr="002D28CB">
      <w:rPr>
        <w:b/>
        <w:sz w:val="14"/>
        <w:szCs w:val="14"/>
        <w:lang w:val="en-GB"/>
      </w:rPr>
      <w:t xml:space="preserve">Conference </w:t>
    </w:r>
    <w:r w:rsidR="007B72B3">
      <w:rPr>
        <w:b/>
        <w:sz w:val="14"/>
        <w:szCs w:val="14"/>
        <w:lang w:val="en-GB"/>
      </w:rPr>
      <w:t>Secretariat</w:t>
    </w:r>
    <w:r w:rsidRPr="002D28CB">
      <w:rPr>
        <w:b/>
        <w:sz w:val="14"/>
        <w:szCs w:val="14"/>
        <w:lang w:val="en-GB"/>
      </w:rPr>
      <w:t xml:space="preserve"> of the 1</w:t>
    </w:r>
    <w:r w:rsidR="00887DCD">
      <w:rPr>
        <w:b/>
        <w:sz w:val="14"/>
        <w:szCs w:val="14"/>
        <w:lang w:val="en-GB"/>
      </w:rPr>
      <w:t>7</w:t>
    </w:r>
    <w:r w:rsidRPr="002D28CB">
      <w:rPr>
        <w:b/>
        <w:sz w:val="14"/>
        <w:szCs w:val="14"/>
        <w:vertAlign w:val="superscript"/>
        <w:lang w:val="en-GB"/>
      </w:rPr>
      <w:t>th</w:t>
    </w:r>
    <w:r w:rsidRPr="002D28CB">
      <w:rPr>
        <w:b/>
        <w:sz w:val="14"/>
        <w:szCs w:val="14"/>
        <w:lang w:val="en-GB"/>
      </w:rPr>
      <w:t xml:space="preserve"> European Guide and Scout Conference</w:t>
    </w:r>
    <w:r w:rsidRPr="002D28CB">
      <w:rPr>
        <w:b/>
        <w:iCs/>
        <w:sz w:val="14"/>
        <w:szCs w:val="14"/>
        <w:lang w:val="en-GB"/>
      </w:rPr>
      <w:t xml:space="preserve"> (</w:t>
    </w:r>
    <w:hyperlink r:id="rId1" w:history="1">
      <w:r w:rsidR="00887DCD">
        <w:rPr>
          <w:rStyle w:val="Hyperlink"/>
          <w:b/>
          <w:sz w:val="14"/>
          <w:szCs w:val="14"/>
          <w:lang w:val="en-GB"/>
        </w:rPr>
        <w:t>17egsc@weconnect.eu.com</w:t>
      </w:r>
    </w:hyperlink>
    <w:r w:rsidRPr="002D28CB">
      <w:rPr>
        <w:b/>
        <w:sz w:val="14"/>
        <w:szCs w:val="14"/>
        <w:lang w:val="en-GB"/>
      </w:rPr>
      <w:t xml:space="preserve">) </w:t>
    </w:r>
    <w:r w:rsidR="00AD01B2" w:rsidRPr="0029664D">
      <w:rPr>
        <w:b/>
        <w:color w:val="000000" w:themeColor="text1"/>
        <w:sz w:val="14"/>
        <w:szCs w:val="14"/>
        <w:lang w:val="en-GB"/>
      </w:rPr>
      <w:t>at your earliest convenience</w:t>
    </w:r>
    <w:r w:rsidRPr="0029664D">
      <w:rPr>
        <w:b/>
        <w:color w:val="000000" w:themeColor="text1"/>
        <w:sz w:val="14"/>
        <w:szCs w:val="14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2BCC" w14:textId="77777777" w:rsidR="000D2BCF" w:rsidRDefault="000D2BCF" w:rsidP="00074E8F">
      <w:r>
        <w:separator/>
      </w:r>
    </w:p>
  </w:footnote>
  <w:footnote w:type="continuationSeparator" w:id="0">
    <w:p w14:paraId="2673A2DE" w14:textId="77777777" w:rsidR="000D2BCF" w:rsidRDefault="000D2BCF" w:rsidP="0007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241D"/>
    <w:multiLevelType w:val="hybridMultilevel"/>
    <w:tmpl w:val="3B20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8F"/>
    <w:rsid w:val="0003718A"/>
    <w:rsid w:val="00074E8F"/>
    <w:rsid w:val="000D2BCF"/>
    <w:rsid w:val="000F09B7"/>
    <w:rsid w:val="00102E9B"/>
    <w:rsid w:val="001126D7"/>
    <w:rsid w:val="00114F20"/>
    <w:rsid w:val="001211E3"/>
    <w:rsid w:val="00134406"/>
    <w:rsid w:val="00140FC8"/>
    <w:rsid w:val="001564B7"/>
    <w:rsid w:val="00162138"/>
    <w:rsid w:val="001D040C"/>
    <w:rsid w:val="0029664D"/>
    <w:rsid w:val="002D28CB"/>
    <w:rsid w:val="002E2FDE"/>
    <w:rsid w:val="002F39A6"/>
    <w:rsid w:val="004A7E15"/>
    <w:rsid w:val="004F64CB"/>
    <w:rsid w:val="00543593"/>
    <w:rsid w:val="0056527A"/>
    <w:rsid w:val="006B3127"/>
    <w:rsid w:val="006F5D8A"/>
    <w:rsid w:val="00703D7C"/>
    <w:rsid w:val="007059DF"/>
    <w:rsid w:val="007370DB"/>
    <w:rsid w:val="007A6242"/>
    <w:rsid w:val="007B72B3"/>
    <w:rsid w:val="007E67CC"/>
    <w:rsid w:val="0084458B"/>
    <w:rsid w:val="00853E8D"/>
    <w:rsid w:val="00887DCD"/>
    <w:rsid w:val="008954E2"/>
    <w:rsid w:val="008D5CE5"/>
    <w:rsid w:val="009F2BA9"/>
    <w:rsid w:val="00A326C5"/>
    <w:rsid w:val="00A61EC2"/>
    <w:rsid w:val="00A734FF"/>
    <w:rsid w:val="00AC3FDA"/>
    <w:rsid w:val="00AD01B2"/>
    <w:rsid w:val="00AE286D"/>
    <w:rsid w:val="00AF3F53"/>
    <w:rsid w:val="00B13F21"/>
    <w:rsid w:val="00B51A3C"/>
    <w:rsid w:val="00BA50A9"/>
    <w:rsid w:val="00C22E65"/>
    <w:rsid w:val="00C23617"/>
    <w:rsid w:val="00C25FAF"/>
    <w:rsid w:val="00C30DA7"/>
    <w:rsid w:val="00C42724"/>
    <w:rsid w:val="00C93D9E"/>
    <w:rsid w:val="00D34FCD"/>
    <w:rsid w:val="00D6343D"/>
    <w:rsid w:val="00DA7A52"/>
    <w:rsid w:val="00DE40C1"/>
    <w:rsid w:val="00E54FD9"/>
    <w:rsid w:val="00E6172F"/>
    <w:rsid w:val="00E914F5"/>
    <w:rsid w:val="00EA687A"/>
    <w:rsid w:val="00EB6E0C"/>
    <w:rsid w:val="00ED0767"/>
    <w:rsid w:val="00F30A3A"/>
    <w:rsid w:val="00F6028A"/>
    <w:rsid w:val="00F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B242"/>
  <w15:docId w15:val="{5934BD2F-42AB-BE42-89A3-A7740E06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8F"/>
    <w:pPr>
      <w:widowControl w:val="0"/>
      <w:suppressAutoHyphens/>
    </w:pPr>
    <w:rPr>
      <w:rFonts w:ascii="Verdana" w:eastAsia="Arial" w:hAnsi="Verdana"/>
      <w:kern w:val="1"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74E8F"/>
    <w:pPr>
      <w:suppressLineNumbers/>
    </w:pPr>
  </w:style>
  <w:style w:type="character" w:styleId="Hyperlink">
    <w:name w:val="Hyperlink"/>
    <w:uiPriority w:val="99"/>
    <w:unhideWhenUsed/>
    <w:rsid w:val="00074E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8F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E8F"/>
    <w:rPr>
      <w:rFonts w:ascii="Lucida Grande" w:eastAsia="Arial" w:hAnsi="Lucida Grande" w:cs="Lucida Grande"/>
      <w:kern w:val="1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74E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4E8F"/>
    <w:rPr>
      <w:rFonts w:ascii="Verdana" w:eastAsia="Arial" w:hAnsi="Verdana" w:cs="Times New Roman"/>
      <w:kern w:val="1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4E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4E8F"/>
    <w:rPr>
      <w:rFonts w:ascii="Verdana" w:eastAsia="Arial" w:hAnsi="Verdana" w:cs="Times New Roman"/>
      <w:kern w:val="1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326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28A"/>
    <w:pPr>
      <w:widowControl/>
      <w:suppressAutoHyphens w:val="0"/>
      <w:spacing w:before="100" w:beforeAutospacing="1" w:after="100" w:afterAutospacing="1"/>
    </w:pPr>
    <w:rPr>
      <w:rFonts w:ascii="Times New Roman" w:eastAsia="MS Mincho" w:hAnsi="Times New Roman"/>
      <w:kern w:val="0"/>
      <w:sz w:val="24"/>
    </w:rPr>
  </w:style>
  <w:style w:type="character" w:styleId="UnresolvedMention">
    <w:name w:val="Unresolved Mention"/>
    <w:uiPriority w:val="99"/>
    <w:semiHidden/>
    <w:unhideWhenUsed/>
    <w:rsid w:val="00C23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0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7egsc.weconnect.e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7egsc@weconnect.e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so:Desktop:15EGSC%20files%202014-2015:15egs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Macintosh%20HD:Users:eso:Desktop:15EGSC%20files%202014-2015:15egsc_letterhead.dotx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Profile European Conferense 2016</vt:lpstr>
      <vt:lpstr>Profile European Conferense 2016</vt:lpstr>
    </vt:vector>
  </TitlesOfParts>
  <Company/>
  <LinksUpToDate>false</LinksUpToDate>
  <CharactersWithSpaces>1879</CharactersWithSpaces>
  <SharedDoc>false</SharedDoc>
  <HLinks>
    <vt:vector size="12" baseType="variant"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https://www.16egsc.europak-online.net/</vt:lpwstr>
      </vt:variant>
      <vt:variant>
        <vt:lpwstr/>
      </vt:variant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mailto:16egsc@europak-online.net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European Conferense 2016</dc:title>
  <dc:subject/>
  <dc:creator>European Scout Office</dc:creator>
  <cp:keywords/>
  <cp:lastModifiedBy>Rupert Schildböck</cp:lastModifiedBy>
  <cp:revision>3</cp:revision>
  <cp:lastPrinted>2018-10-10T13:10:00Z</cp:lastPrinted>
  <dcterms:created xsi:type="dcterms:W3CDTF">2022-02-01T14:07:00Z</dcterms:created>
  <dcterms:modified xsi:type="dcterms:W3CDTF">2022-02-02T11:03:00Z</dcterms:modified>
</cp:coreProperties>
</file>